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F7" w:rsidRPr="00D05DCD" w:rsidRDefault="0061790D" w:rsidP="008536E9">
      <w:pPr>
        <w:spacing w:line="360" w:lineRule="auto"/>
        <w:rPr>
          <w:b/>
          <w:sz w:val="36"/>
          <w:szCs w:val="36"/>
          <w:lang w:val="fr-CH"/>
        </w:rPr>
      </w:pPr>
      <w:r w:rsidRPr="00D05DCD">
        <w:rPr>
          <w:b/>
          <w:bCs/>
          <w:sz w:val="36"/>
          <w:szCs w:val="36"/>
          <w:lang w:val="fr-CH"/>
        </w:rPr>
        <w:t>Demande de bourse SSGO-Bayer destinée à la relève</w:t>
      </w:r>
    </w:p>
    <w:p w:rsidR="008536E9" w:rsidRPr="00D05DCD" w:rsidRDefault="008536E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>Candidat-e</w:t>
      </w:r>
    </w:p>
    <w:p w:rsidR="008536E9" w:rsidRPr="00D05DCD" w:rsidRDefault="008536E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rFonts w:eastAsia="MS Gothic"/>
          <w:sz w:val="28"/>
          <w:szCs w:val="28"/>
          <w:lang w:val="fr-CH"/>
        </w:rPr>
        <w:t>Civilité</w:t>
      </w:r>
      <w:r w:rsidRPr="00D05DCD">
        <w:rPr>
          <w:rFonts w:eastAsia="MS Gothic"/>
          <w:sz w:val="28"/>
          <w:szCs w:val="28"/>
          <w:lang w:val="fr-CH"/>
        </w:rPr>
        <w:tab/>
      </w:r>
      <w:r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152076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Pr="00D05DCD">
        <w:rPr>
          <w:rFonts w:eastAsia="MS Gothic"/>
          <w:sz w:val="28"/>
          <w:szCs w:val="28"/>
          <w:lang w:val="fr-CH"/>
        </w:rPr>
        <w:t>Madame</w:t>
      </w:r>
      <w:r w:rsidR="00D05DCD">
        <w:rPr>
          <w:rFonts w:eastAsia="MS Gothic"/>
          <w:sz w:val="28"/>
          <w:szCs w:val="28"/>
          <w:lang w:val="fr-CH"/>
        </w:rPr>
        <w:t xml:space="preserve"> </w:t>
      </w:r>
      <w:r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48818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2C1">
            <w:rPr>
              <w:rFonts w:ascii="MS Gothic" w:eastAsia="MS Gothic" w:hAnsi="MS Gothic" w:hint="eastAsia"/>
              <w:sz w:val="28"/>
              <w:szCs w:val="28"/>
              <w:lang w:val="fr-CH"/>
            </w:rPr>
            <w:t>☐</w:t>
          </w:r>
        </w:sdtContent>
      </w:sdt>
      <w:r w:rsidRPr="00D05DCD">
        <w:rPr>
          <w:rFonts w:eastAsia="MS Gothic"/>
          <w:sz w:val="28"/>
          <w:szCs w:val="28"/>
          <w:lang w:val="fr-CH"/>
        </w:rPr>
        <w:t>Monsieur</w:t>
      </w:r>
    </w:p>
    <w:p w:rsidR="008536E9" w:rsidRPr="00D05DCD" w:rsidRDefault="008536E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Titre académique</w:t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bookmarkEnd w:id="0"/>
      <w:r w:rsidRPr="00D05DCD">
        <w:rPr>
          <w:sz w:val="28"/>
          <w:szCs w:val="28"/>
          <w:lang w:val="fr-CH"/>
        </w:rPr>
        <w:tab/>
      </w:r>
    </w:p>
    <w:p w:rsidR="008536E9" w:rsidRPr="00D05DCD" w:rsidRDefault="008536E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Nom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bookmarkStart w:id="1" w:name="_GoBack"/>
      <w:r w:rsidRPr="00D05DCD">
        <w:rPr>
          <w:sz w:val="28"/>
          <w:szCs w:val="28"/>
          <w:lang w:val="fr-CH"/>
        </w:rPr>
        <w:t>     </w:t>
      </w:r>
      <w:bookmarkEnd w:id="1"/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</w:p>
    <w:p w:rsidR="008536E9" w:rsidRPr="00D05DCD" w:rsidRDefault="008536E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Prénom</w:t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536E9" w:rsidRPr="00D05DCD" w:rsidRDefault="008536E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Nationalité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458B1" w:rsidRPr="00D05DCD" w:rsidRDefault="006458B1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 xml:space="preserve">Date de naissance (jj.mm.aaaa)   </w:t>
      </w:r>
      <w:r w:rsidRPr="00D05DCD">
        <w:rPr>
          <w:sz w:val="28"/>
          <w:szCs w:val="2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77E2B" w:rsidRPr="00D05DCD" w:rsidRDefault="00677E2B" w:rsidP="008536E9">
      <w:pPr>
        <w:spacing w:line="360" w:lineRule="auto"/>
        <w:rPr>
          <w:b/>
          <w:sz w:val="16"/>
          <w:szCs w:val="16"/>
          <w:lang w:val="fr-CH"/>
        </w:rPr>
      </w:pPr>
    </w:p>
    <w:p w:rsidR="008D3B20" w:rsidRPr="00D05DCD" w:rsidRDefault="008D3B20" w:rsidP="008536E9">
      <w:pPr>
        <w:spacing w:line="360" w:lineRule="auto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>Adresse de correspondance</w:t>
      </w:r>
    </w:p>
    <w:p w:rsidR="008D3B20" w:rsidRPr="00D05DCD" w:rsidRDefault="008D3B2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Rue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D3B20" w:rsidRPr="00D05DCD" w:rsidRDefault="008D3B2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NPA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D3B20" w:rsidRPr="00D05DCD" w:rsidRDefault="008D3B2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Lieu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D3B20" w:rsidRPr="00D05DCD" w:rsidRDefault="008D3B2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Tél. privé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D3B20" w:rsidRPr="00D05DCD" w:rsidRDefault="008D3B2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Tél. professionnel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D3B20" w:rsidRPr="00D05DCD" w:rsidRDefault="008D3B2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Clinique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458B1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lastRenderedPageBreak/>
        <w:t>Fonction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Depuis quand ?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Taux d’activité en pourcentage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77E2B" w:rsidRPr="00D05DCD" w:rsidRDefault="00677E2B" w:rsidP="008536E9">
      <w:pPr>
        <w:spacing w:line="360" w:lineRule="auto"/>
        <w:rPr>
          <w:b/>
          <w:sz w:val="16"/>
          <w:szCs w:val="16"/>
          <w:lang w:val="fr-CH"/>
        </w:rPr>
      </w:pPr>
    </w:p>
    <w:p w:rsidR="008E4969" w:rsidRPr="00D05DCD" w:rsidRDefault="008E4969" w:rsidP="008536E9">
      <w:pPr>
        <w:spacing w:line="360" w:lineRule="auto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>Qualifications scientifiques</w:t>
      </w:r>
    </w:p>
    <w:p w:rsidR="008E4969" w:rsidRPr="00D05DCD" w:rsidRDefault="008E4969" w:rsidP="00D05DCD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  <w:t>Année</w:t>
      </w:r>
      <w:r w:rsidRPr="00D05DCD">
        <w:rPr>
          <w:sz w:val="28"/>
          <w:szCs w:val="28"/>
          <w:lang w:val="fr-CH"/>
        </w:rPr>
        <w:tab/>
        <w:t>Université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>Mention/note</w:t>
      </w:r>
    </w:p>
    <w:p w:rsidR="008E4969" w:rsidRPr="00D05DCD" w:rsidRDefault="008E4969" w:rsidP="00854ADD">
      <w:pPr>
        <w:tabs>
          <w:tab w:val="left" w:pos="3544"/>
          <w:tab w:val="left" w:pos="4962"/>
          <w:tab w:val="left" w:pos="7797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Master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4ADD">
      <w:pPr>
        <w:tabs>
          <w:tab w:val="left" w:pos="3544"/>
          <w:tab w:val="left" w:pos="4962"/>
          <w:tab w:val="left" w:pos="7797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 xml:space="preserve">Dr 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4ADD">
      <w:pPr>
        <w:tabs>
          <w:tab w:val="left" w:pos="3544"/>
          <w:tab w:val="left" w:pos="4962"/>
          <w:tab w:val="left" w:pos="7797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PhD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4ADD">
      <w:pPr>
        <w:tabs>
          <w:tab w:val="left" w:pos="3544"/>
          <w:tab w:val="left" w:pos="4962"/>
          <w:tab w:val="left" w:pos="7797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Médecin spécialiste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4ADD">
      <w:pPr>
        <w:tabs>
          <w:tab w:val="left" w:pos="3544"/>
          <w:tab w:val="left" w:pos="4962"/>
          <w:tab w:val="left" w:pos="7797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Autres qualifications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>Séjours à l’étranger</w:t>
      </w:r>
      <w:r w:rsidRPr="00D05DCD">
        <w:rPr>
          <w:sz w:val="28"/>
          <w:szCs w:val="28"/>
          <w:lang w:val="fr-CH"/>
        </w:rPr>
        <w:t xml:space="preserve"> (de plus de 3 mois, après les études)</w:t>
      </w: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Institution hôte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Pays hôte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36E9">
      <w:pPr>
        <w:spacing w:line="360" w:lineRule="auto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>Publications</w:t>
      </w: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lastRenderedPageBreak/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  <w:t>Nombre de publications</w:t>
      </w:r>
    </w:p>
    <w:p w:rsidR="008E4969" w:rsidRPr="00D05DCD" w:rsidRDefault="008E4969" w:rsidP="00D05DCD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Travaux originaux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(uniquement les travaux dans lesquels vous avez présenté vos propres résultats)</w:t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Revues systématiques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Etudes de cas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36E9">
      <w:pPr>
        <w:spacing w:line="360" w:lineRule="auto"/>
        <w:rPr>
          <w:b/>
          <w:sz w:val="28"/>
          <w:szCs w:val="28"/>
          <w:lang w:val="fr-CH"/>
        </w:rPr>
      </w:pPr>
    </w:p>
    <w:p w:rsidR="00B74966" w:rsidRPr="00D05DCD" w:rsidRDefault="00B74966" w:rsidP="008536E9">
      <w:pPr>
        <w:spacing w:line="360" w:lineRule="auto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>Bourses :</w:t>
      </w:r>
    </w:p>
    <w:p w:rsidR="00B74966" w:rsidRPr="00D05DCD" w:rsidRDefault="00B7496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Avez-vous déjà soumis une demande de bourse de recherche ?</w:t>
      </w:r>
    </w:p>
    <w:p w:rsidR="00B74966" w:rsidRPr="00D05DCD" w:rsidRDefault="008F059A" w:rsidP="008536E9">
      <w:pPr>
        <w:spacing w:line="360" w:lineRule="auto"/>
        <w:rPr>
          <w:sz w:val="28"/>
          <w:szCs w:val="28"/>
          <w:lang w:val="fr-CH"/>
        </w:rPr>
      </w:pP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12289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4C"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="00E5254C" w:rsidRPr="00D05DCD">
        <w:rPr>
          <w:rFonts w:eastAsia="MS Gothic"/>
          <w:sz w:val="28"/>
          <w:szCs w:val="28"/>
          <w:lang w:val="fr-CH"/>
        </w:rPr>
        <w:t xml:space="preserve"> oui</w:t>
      </w:r>
      <w:r w:rsidR="00E5254C" w:rsidRPr="00D05DCD">
        <w:rPr>
          <w:rFonts w:eastAsia="MS Gothic"/>
          <w:sz w:val="28"/>
          <w:szCs w:val="28"/>
          <w:lang w:val="fr-CH"/>
        </w:rPr>
        <w:tab/>
      </w:r>
      <w:r w:rsidR="00E5254C" w:rsidRPr="00D05DCD">
        <w:rPr>
          <w:rFonts w:eastAsia="MS Gothic"/>
          <w:sz w:val="28"/>
          <w:szCs w:val="28"/>
          <w:lang w:val="fr-CH"/>
        </w:rPr>
        <w:tab/>
      </w:r>
      <w:r w:rsidR="00E5254C" w:rsidRPr="00D05DCD">
        <w:rPr>
          <w:rFonts w:eastAsia="MS Gothic"/>
          <w:sz w:val="28"/>
          <w:szCs w:val="28"/>
          <w:lang w:val="fr-CH"/>
        </w:rPr>
        <w:tab/>
      </w:r>
      <w:r w:rsidR="00E5254C" w:rsidRPr="00D05DCD">
        <w:rPr>
          <w:rFonts w:eastAsia="MS Gothic"/>
          <w:sz w:val="28"/>
          <w:szCs w:val="28"/>
          <w:lang w:val="fr-CH"/>
        </w:rPr>
        <w:tab/>
      </w:r>
      <w:r w:rsidR="00E5254C"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76631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4C"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="00E5254C" w:rsidRPr="00D05DCD">
        <w:rPr>
          <w:rFonts w:eastAsia="MS Gothic"/>
          <w:sz w:val="28"/>
          <w:szCs w:val="28"/>
          <w:lang w:val="fr-CH"/>
        </w:rPr>
        <w:t xml:space="preserve"> non</w:t>
      </w:r>
    </w:p>
    <w:p w:rsidR="00B74966" w:rsidRPr="00D05DCD" w:rsidRDefault="00B7496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Si oui :</w:t>
      </w:r>
    </w:p>
    <w:p w:rsidR="00B74966" w:rsidRPr="00D05DCD" w:rsidRDefault="00B7496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ab/>
        <w:t>Avez-vous déjà obtenu une bourse de recherche ?</w:t>
      </w:r>
    </w:p>
    <w:p w:rsidR="00B74966" w:rsidRPr="00D05DCD" w:rsidRDefault="00B7496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60354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Pr="00D05DCD">
        <w:rPr>
          <w:rFonts w:eastAsia="MS Gothic"/>
          <w:sz w:val="28"/>
          <w:szCs w:val="28"/>
          <w:lang w:val="fr-CH"/>
        </w:rPr>
        <w:t xml:space="preserve"> non</w:t>
      </w:r>
      <w:r w:rsidRPr="00D05DCD">
        <w:rPr>
          <w:rFonts w:eastAsia="MS Gothic"/>
          <w:sz w:val="28"/>
          <w:szCs w:val="28"/>
          <w:lang w:val="fr-CH"/>
        </w:rPr>
        <w:tab/>
      </w:r>
      <w:r w:rsidRPr="00D05DCD">
        <w:rPr>
          <w:rFonts w:eastAsia="MS Gothic"/>
          <w:sz w:val="28"/>
          <w:szCs w:val="28"/>
          <w:lang w:val="fr-CH"/>
        </w:rPr>
        <w:tab/>
      </w:r>
      <w:r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91211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Pr="00D05DCD">
        <w:rPr>
          <w:rFonts w:eastAsia="MS Gothic"/>
          <w:sz w:val="28"/>
          <w:szCs w:val="28"/>
          <w:lang w:val="fr-CH"/>
        </w:rPr>
        <w:t xml:space="preserve"> oui</w:t>
      </w:r>
      <w:r w:rsidRPr="00D05DCD">
        <w:rPr>
          <w:rFonts w:eastAsia="MS Gothic"/>
          <w:sz w:val="28"/>
          <w:szCs w:val="28"/>
          <w:lang w:val="fr-CH"/>
        </w:rPr>
        <w:tab/>
      </w:r>
      <w:r w:rsidRPr="00D05DCD">
        <w:rPr>
          <w:rFonts w:eastAsia="MS Gothic"/>
          <w:sz w:val="28"/>
          <w:szCs w:val="28"/>
          <w:lang w:val="fr-CH"/>
        </w:rPr>
        <w:tab/>
      </w:r>
      <w:r w:rsidRPr="00D05DCD">
        <w:rPr>
          <w:rFonts w:eastAsia="MS Gothic"/>
          <w:sz w:val="28"/>
          <w:szCs w:val="28"/>
          <w:lang w:val="fr-CH"/>
        </w:rPr>
        <w:tab/>
      </w:r>
      <w:r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10519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Pr="00D05DCD">
        <w:rPr>
          <w:rFonts w:eastAsia="MS Gothic"/>
          <w:sz w:val="28"/>
          <w:szCs w:val="28"/>
          <w:lang w:val="fr-CH"/>
        </w:rPr>
        <w:t xml:space="preserve"> &gt;1x</w:t>
      </w:r>
    </w:p>
    <w:p w:rsidR="00B74966" w:rsidRPr="00D05DCD" w:rsidRDefault="00B7496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 xml:space="preserve">Nom de la (des) bourse(s) : </w:t>
      </w:r>
    </w:p>
    <w:p w:rsidR="00B74966" w:rsidRPr="00D05DCD" w:rsidRDefault="00854AD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183444" w:rsidRPr="00D05DCD" w:rsidRDefault="00183444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br w:type="page"/>
      </w:r>
    </w:p>
    <w:p w:rsidR="008E4969" w:rsidRPr="00D05DCD" w:rsidRDefault="00183444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lastRenderedPageBreak/>
        <w:t>Projet scientifique, management summary</w:t>
      </w:r>
      <w:r w:rsidRPr="00D05DCD">
        <w:rPr>
          <w:sz w:val="28"/>
          <w:szCs w:val="28"/>
          <w:lang w:val="fr-CH"/>
        </w:rPr>
        <w:t xml:space="preserve"> (si vous ne respectez pas le nombre de caractères indiqué, la demande vous sera retournée)</w:t>
      </w:r>
    </w:p>
    <w:p w:rsidR="00183444" w:rsidRPr="00D05DCD" w:rsidRDefault="0094258C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Titre du projet (max. 200 caractères)</w:t>
      </w:r>
    </w:p>
    <w:p w:rsidR="0094258C" w:rsidRPr="00D05DCD" w:rsidRDefault="00854AD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94258C" w:rsidRPr="00D05DCD" w:rsidRDefault="0094258C" w:rsidP="008536E9">
      <w:pPr>
        <w:spacing w:line="360" w:lineRule="auto"/>
        <w:rPr>
          <w:sz w:val="16"/>
          <w:szCs w:val="16"/>
          <w:lang w:val="fr-CH"/>
        </w:rPr>
      </w:pPr>
    </w:p>
    <w:p w:rsidR="0094258C" w:rsidRPr="00D05DCD" w:rsidRDefault="0094258C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Résumé (max. 500 caractères)</w:t>
      </w:r>
    </w:p>
    <w:p w:rsidR="0094258C" w:rsidRPr="00D05DCD" w:rsidRDefault="00854AD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94258C" w:rsidRPr="00D05DCD" w:rsidRDefault="0094258C" w:rsidP="008536E9">
      <w:pPr>
        <w:spacing w:line="360" w:lineRule="auto"/>
        <w:rPr>
          <w:sz w:val="16"/>
          <w:szCs w:val="16"/>
          <w:lang w:val="fr-CH"/>
        </w:rPr>
      </w:pPr>
    </w:p>
    <w:p w:rsidR="0094258C" w:rsidRPr="00D05DCD" w:rsidRDefault="0094258C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But de la recherche (max. 200 caractères)</w:t>
      </w:r>
    </w:p>
    <w:p w:rsidR="0094258C" w:rsidRPr="00D05DCD" w:rsidRDefault="00854AD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94258C" w:rsidRPr="00D05DCD" w:rsidRDefault="0094258C" w:rsidP="008536E9">
      <w:pPr>
        <w:spacing w:line="360" w:lineRule="auto"/>
        <w:rPr>
          <w:sz w:val="16"/>
          <w:szCs w:val="16"/>
          <w:lang w:val="fr-CH"/>
        </w:rPr>
      </w:pPr>
    </w:p>
    <w:p w:rsidR="0094258C" w:rsidRPr="00D05DCD" w:rsidRDefault="0094258C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Mots-clefs (max. 100 caractères)</w:t>
      </w:r>
    </w:p>
    <w:p w:rsidR="0094258C" w:rsidRPr="00D05DCD" w:rsidRDefault="00854AD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94258C" w:rsidRPr="00D05DCD" w:rsidRDefault="0094258C" w:rsidP="008536E9">
      <w:pPr>
        <w:spacing w:line="360" w:lineRule="auto"/>
        <w:rPr>
          <w:sz w:val="16"/>
          <w:szCs w:val="16"/>
          <w:lang w:val="fr-CH"/>
        </w:rPr>
      </w:pPr>
    </w:p>
    <w:p w:rsidR="0094258C" w:rsidRPr="00D05DCD" w:rsidRDefault="0094258C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Contribution personnelle au projet (max. 200 caractères. Si des études préliminaires sont disponibles, décrivez votre participation.)</w:t>
      </w:r>
    </w:p>
    <w:p w:rsidR="0094258C" w:rsidRPr="00D05DCD" w:rsidRDefault="00854AD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9C5123" w:rsidRPr="00D05DCD" w:rsidRDefault="009C5123" w:rsidP="008536E9">
      <w:pPr>
        <w:spacing w:line="360" w:lineRule="auto"/>
        <w:rPr>
          <w:sz w:val="16"/>
          <w:szCs w:val="16"/>
          <w:lang w:val="fr-CH"/>
        </w:rPr>
      </w:pPr>
    </w:p>
    <w:p w:rsidR="009C5123" w:rsidRPr="00D05DCD" w:rsidRDefault="009C5123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Les documents doivent être accompagnés d’un dossier de projet complet de 10 pages A4 au maximum.</w:t>
      </w:r>
    </w:p>
    <w:p w:rsidR="0094258C" w:rsidRPr="00D05DCD" w:rsidRDefault="0094258C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br w:type="page"/>
      </w:r>
    </w:p>
    <w:p w:rsidR="0094258C" w:rsidRPr="00D05DCD" w:rsidRDefault="00F5215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lastRenderedPageBreak/>
        <w:t xml:space="preserve">Début de la bourse de recherche 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F5215D" w:rsidRPr="00D05DCD" w:rsidRDefault="00F5215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 xml:space="preserve">Durée de la bourse de recherche 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F5215D" w:rsidRPr="00D05DCD" w:rsidRDefault="00F5215D" w:rsidP="00D05DCD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Si le projet est déjà en cours, depuis quand</w:t>
      </w:r>
      <w:r w:rsidR="00D05DCD">
        <w:rPr>
          <w:sz w:val="28"/>
          <w:szCs w:val="28"/>
          <w:lang w:val="fr-CH"/>
        </w:rPr>
        <w:t> ?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F5215D" w:rsidRPr="00D05DCD" w:rsidRDefault="00F5215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Fin prévue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F5215D" w:rsidRPr="00D05DCD" w:rsidRDefault="00F5215D" w:rsidP="008536E9">
      <w:pPr>
        <w:spacing w:line="360" w:lineRule="auto"/>
        <w:rPr>
          <w:sz w:val="16"/>
          <w:szCs w:val="16"/>
          <w:lang w:val="fr-CH"/>
        </w:rPr>
      </w:pPr>
    </w:p>
    <w:p w:rsidR="00F5215D" w:rsidRPr="00D05DCD" w:rsidRDefault="00F5215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 xml:space="preserve">Autorisation de la commission cantonale d’éthique de la recherche (CCER) </w:t>
      </w:r>
      <w:r w:rsidRPr="00D05DCD">
        <w:rPr>
          <w:sz w:val="28"/>
          <w:szCs w:val="28"/>
          <w:lang w:val="fr-CH"/>
        </w:rPr>
        <w:t>(ou autorisation relative à l'expérimentation animale)</w:t>
      </w:r>
    </w:p>
    <w:p w:rsidR="00F5215D" w:rsidRPr="00D05DCD" w:rsidRDefault="00F5215D" w:rsidP="00D05DCD">
      <w:pPr>
        <w:spacing w:line="360" w:lineRule="auto"/>
        <w:rPr>
          <w:sz w:val="28"/>
          <w:szCs w:val="28"/>
          <w:lang w:val="fr-CH"/>
        </w:rPr>
      </w:pPr>
      <w:r w:rsidRPr="00D05DCD">
        <w:rPr>
          <w:rFonts w:eastAsia="MS Gothic"/>
          <w:sz w:val="28"/>
          <w:szCs w:val="28"/>
          <w:lang w:val="fr-CH"/>
        </w:rPr>
        <w:t>A-t-elle déjà été obtenue ?</w:t>
      </w:r>
      <w:r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124634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Pr="00D05DCD">
        <w:rPr>
          <w:rFonts w:eastAsia="MS Gothic"/>
          <w:sz w:val="28"/>
          <w:szCs w:val="28"/>
          <w:lang w:val="fr-CH"/>
        </w:rPr>
        <w:t xml:space="preserve"> oui</w:t>
      </w:r>
      <w:r w:rsidRPr="00D05DCD">
        <w:rPr>
          <w:rFonts w:eastAsia="MS Gothic"/>
          <w:sz w:val="28"/>
          <w:szCs w:val="28"/>
          <w:lang w:val="fr-CH"/>
        </w:rPr>
        <w:tab/>
      </w:r>
      <w:r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107782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Pr="00D05DCD">
        <w:rPr>
          <w:rFonts w:eastAsia="MS Gothic"/>
          <w:sz w:val="28"/>
          <w:szCs w:val="28"/>
          <w:lang w:val="fr-CH"/>
        </w:rPr>
        <w:t xml:space="preserve"> non</w:t>
      </w:r>
    </w:p>
    <w:p w:rsidR="00F5215D" w:rsidRPr="00D05DCD" w:rsidRDefault="00F5215D" w:rsidP="00D05DCD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 xml:space="preserve">Nom/lieu de la CCER : </w:t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 xml:space="preserve"> </w:t>
      </w:r>
    </w:p>
    <w:p w:rsidR="00F5215D" w:rsidRPr="00D05DCD" w:rsidRDefault="00F5215D" w:rsidP="00D05DCD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 xml:space="preserve">Si non, raison : </w:t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F5215D" w:rsidRPr="00D05DCD" w:rsidRDefault="00F5215D" w:rsidP="008536E9">
      <w:pPr>
        <w:spacing w:line="360" w:lineRule="auto"/>
        <w:rPr>
          <w:sz w:val="16"/>
          <w:szCs w:val="16"/>
          <w:lang w:val="fr-CH"/>
        </w:rPr>
      </w:pPr>
    </w:p>
    <w:p w:rsidR="00275680" w:rsidRPr="00D05DCD" w:rsidRDefault="00275680" w:rsidP="008536E9">
      <w:pPr>
        <w:spacing w:line="360" w:lineRule="auto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>Deuxième soumission</w:t>
      </w:r>
    </w:p>
    <w:p w:rsidR="00275680" w:rsidRPr="00D05DCD" w:rsidRDefault="0027568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Avez-vous déjà soumis une demande de bourse de recherche pour ce projet ?</w:t>
      </w:r>
    </w:p>
    <w:p w:rsidR="00275680" w:rsidRPr="00D05DCD" w:rsidRDefault="008F059A" w:rsidP="008536E9">
      <w:pPr>
        <w:spacing w:line="360" w:lineRule="auto"/>
        <w:rPr>
          <w:sz w:val="28"/>
          <w:szCs w:val="28"/>
          <w:lang w:val="fr-CH"/>
        </w:rPr>
      </w:pP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10026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4C"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="00E5254C" w:rsidRPr="00D05DCD">
        <w:rPr>
          <w:rFonts w:eastAsia="MS Gothic"/>
          <w:sz w:val="28"/>
          <w:szCs w:val="28"/>
          <w:lang w:val="fr-CH"/>
        </w:rPr>
        <w:t xml:space="preserve"> oui</w:t>
      </w:r>
      <w:r w:rsidR="00E5254C" w:rsidRPr="00D05DCD">
        <w:rPr>
          <w:rFonts w:eastAsia="MS Gothic"/>
          <w:sz w:val="28"/>
          <w:szCs w:val="28"/>
          <w:lang w:val="fr-CH"/>
        </w:rPr>
        <w:tab/>
      </w:r>
      <w:r w:rsidR="00E5254C" w:rsidRPr="00D05DCD">
        <w:rPr>
          <w:rFonts w:eastAsia="MS Gothic"/>
          <w:sz w:val="28"/>
          <w:szCs w:val="28"/>
          <w:lang w:val="fr-CH"/>
        </w:rPr>
        <w:tab/>
      </w:r>
      <w:r w:rsidR="00E5254C" w:rsidRPr="00D05DCD">
        <w:rPr>
          <w:rFonts w:eastAsia="MS Gothic"/>
          <w:sz w:val="28"/>
          <w:szCs w:val="28"/>
          <w:lang w:val="fr-CH"/>
        </w:rPr>
        <w:tab/>
      </w:r>
      <w:r w:rsidR="00E5254C" w:rsidRPr="00D05DCD">
        <w:rPr>
          <w:rFonts w:eastAsia="MS Gothic"/>
          <w:sz w:val="28"/>
          <w:szCs w:val="28"/>
          <w:lang w:val="fr-CH"/>
        </w:rPr>
        <w:tab/>
      </w:r>
      <w:r w:rsidR="00E5254C" w:rsidRPr="00D05DCD">
        <w:rPr>
          <w:rFonts w:eastAsia="MS Gothic"/>
          <w:sz w:val="28"/>
          <w:szCs w:val="28"/>
          <w:lang w:val="fr-CH"/>
        </w:rPr>
        <w:tab/>
      </w:r>
      <w:r w:rsidR="00E5254C"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201764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4C"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="00E5254C" w:rsidRPr="00D05DCD">
        <w:rPr>
          <w:rFonts w:eastAsia="MS Gothic"/>
          <w:sz w:val="28"/>
          <w:szCs w:val="28"/>
          <w:lang w:val="fr-CH"/>
        </w:rPr>
        <w:t xml:space="preserve"> non</w:t>
      </w:r>
    </w:p>
    <w:p w:rsidR="00275680" w:rsidRPr="00D05DCD" w:rsidRDefault="0027568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Si oui :</w:t>
      </w:r>
    </w:p>
    <w:p w:rsidR="00275680" w:rsidRPr="00D05DCD" w:rsidRDefault="0027568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lastRenderedPageBreak/>
        <w:tab/>
        <w:t>Avez-vous déjà obtenu une bourse de recherche ?</w:t>
      </w:r>
    </w:p>
    <w:p w:rsidR="00275680" w:rsidRPr="00D05DCD" w:rsidRDefault="008F059A" w:rsidP="008536E9">
      <w:pPr>
        <w:spacing w:line="360" w:lineRule="auto"/>
        <w:rPr>
          <w:sz w:val="28"/>
          <w:szCs w:val="28"/>
          <w:lang w:val="fr-CH"/>
        </w:rPr>
      </w:pP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99954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680"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="00275680" w:rsidRPr="00D05DCD">
        <w:rPr>
          <w:rFonts w:eastAsia="MS Gothic"/>
          <w:sz w:val="28"/>
          <w:szCs w:val="28"/>
          <w:lang w:val="fr-CH"/>
        </w:rPr>
        <w:t xml:space="preserve"> non</w:t>
      </w:r>
      <w:r w:rsidR="00275680" w:rsidRPr="00D05DCD">
        <w:rPr>
          <w:rFonts w:eastAsia="MS Gothic"/>
          <w:sz w:val="28"/>
          <w:szCs w:val="28"/>
          <w:lang w:val="fr-CH"/>
        </w:rPr>
        <w:tab/>
      </w:r>
      <w:r w:rsidR="00275680" w:rsidRPr="00D05DCD">
        <w:rPr>
          <w:rFonts w:eastAsia="MS Gothic"/>
          <w:sz w:val="28"/>
          <w:szCs w:val="28"/>
          <w:lang w:val="fr-CH"/>
        </w:rPr>
        <w:tab/>
      </w:r>
      <w:r w:rsidR="00275680" w:rsidRPr="00D05DCD">
        <w:rPr>
          <w:rFonts w:eastAsia="MS Gothic"/>
          <w:sz w:val="28"/>
          <w:szCs w:val="28"/>
          <w:lang w:val="fr-CH"/>
        </w:rPr>
        <w:tab/>
      </w:r>
      <w:r w:rsidR="00275680"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90672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680"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="00275680" w:rsidRPr="00D05DCD">
        <w:rPr>
          <w:rFonts w:eastAsia="MS Gothic"/>
          <w:sz w:val="28"/>
          <w:szCs w:val="28"/>
          <w:lang w:val="fr-CH"/>
        </w:rPr>
        <w:t xml:space="preserve"> oui</w:t>
      </w:r>
    </w:p>
    <w:p w:rsidR="00275680" w:rsidRPr="00D05DCD" w:rsidRDefault="00275680" w:rsidP="00275680">
      <w:pPr>
        <w:spacing w:line="360" w:lineRule="auto"/>
        <w:ind w:firstLine="708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Si non :</w:t>
      </w:r>
    </w:p>
    <w:p w:rsidR="00275680" w:rsidRPr="00D05DCD" w:rsidRDefault="00275680" w:rsidP="00275680">
      <w:pPr>
        <w:spacing w:line="360" w:lineRule="auto"/>
        <w:ind w:firstLine="708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Quand la demande refusée a-t-elle été déposée ?</w:t>
      </w:r>
    </w:p>
    <w:p w:rsidR="00275680" w:rsidRPr="00D05DCD" w:rsidRDefault="00275680" w:rsidP="00275680">
      <w:pPr>
        <w:spacing w:line="360" w:lineRule="auto"/>
        <w:ind w:firstLine="708"/>
        <w:rPr>
          <w:sz w:val="28"/>
          <w:szCs w:val="28"/>
          <w:lang w:val="fr-CH"/>
        </w:rPr>
      </w:pPr>
      <w:r w:rsidRPr="00D05DCD">
        <w:rPr>
          <w:rFonts w:eastAsia="MS Gothic"/>
          <w:sz w:val="28"/>
          <w:szCs w:val="28"/>
          <w:lang w:val="fr-CH"/>
        </w:rPr>
        <w:tab/>
        <w:t>Demande non modifiée</w:t>
      </w:r>
      <w:r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86212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</w:p>
    <w:p w:rsidR="00275680" w:rsidRPr="00D05DCD" w:rsidRDefault="0027568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rFonts w:eastAsia="MS Gothic"/>
          <w:sz w:val="28"/>
          <w:szCs w:val="28"/>
          <w:lang w:val="fr-CH"/>
        </w:rPr>
        <w:tab/>
      </w:r>
      <w:r w:rsidRPr="00D05DCD">
        <w:rPr>
          <w:rFonts w:eastAsia="MS Gothic"/>
          <w:sz w:val="28"/>
          <w:szCs w:val="28"/>
          <w:lang w:val="fr-CH"/>
        </w:rPr>
        <w:tab/>
        <w:t>Demande modifiée</w:t>
      </w:r>
      <w:r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76650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</w:p>
    <w:p w:rsidR="00275680" w:rsidRPr="00D05DCD" w:rsidRDefault="0027568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  <w:t xml:space="preserve">Si la demande a été modifiée, quelles modifications ont été faites ? </w:t>
      </w:r>
      <w:r w:rsidRPr="00D05DCD">
        <w:rPr>
          <w:sz w:val="28"/>
          <w:szCs w:val="28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bookmarkEnd w:id="2"/>
    </w:p>
    <w:p w:rsidR="00275680" w:rsidRPr="00D05DCD" w:rsidRDefault="00275680" w:rsidP="008536E9">
      <w:pPr>
        <w:spacing w:line="360" w:lineRule="auto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br w:type="page"/>
      </w:r>
    </w:p>
    <w:p w:rsidR="00F5215D" w:rsidRPr="00D05DCD" w:rsidRDefault="00B74966" w:rsidP="008536E9">
      <w:pPr>
        <w:spacing w:line="360" w:lineRule="auto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lastRenderedPageBreak/>
        <w:t>Utilisation :</w:t>
      </w:r>
    </w:p>
    <w:p w:rsidR="00F5215D" w:rsidRPr="00D05DCD" w:rsidRDefault="008F059A" w:rsidP="008536E9">
      <w:pPr>
        <w:spacing w:line="360" w:lineRule="auto"/>
        <w:rPr>
          <w:sz w:val="28"/>
          <w:szCs w:val="28"/>
          <w:lang w:val="fr-CH"/>
        </w:rPr>
      </w:pP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103650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4C"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="00E5254C" w:rsidRPr="00D05DCD">
        <w:rPr>
          <w:rFonts w:eastAsia="MS Gothic"/>
          <w:sz w:val="28"/>
          <w:szCs w:val="28"/>
          <w:lang w:val="fr-CH"/>
        </w:rPr>
        <w:t xml:space="preserve"> Salaire propre du/de la candidat-e pour le travail de recherche (</w:t>
      </w:r>
      <w:r w:rsidR="00E5254C" w:rsidRPr="00D05DCD">
        <w:rPr>
          <w:rFonts w:eastAsia="MS Gothic"/>
          <w:sz w:val="28"/>
          <w:szCs w:val="28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E5254C" w:rsidRPr="00D05DCD">
        <w:rPr>
          <w:rFonts w:eastAsia="MS Gothic"/>
          <w:sz w:val="28"/>
          <w:szCs w:val="28"/>
          <w:lang w:val="fr-CH"/>
        </w:rPr>
        <w:instrText xml:space="preserve"> FORMTEXT </w:instrText>
      </w:r>
      <w:r w:rsidR="00E5254C" w:rsidRPr="00D05DCD">
        <w:rPr>
          <w:rFonts w:eastAsia="MS Gothic"/>
          <w:sz w:val="28"/>
          <w:szCs w:val="28"/>
          <w:lang w:val="fr-CH"/>
        </w:rPr>
      </w:r>
      <w:r w:rsidR="00E5254C" w:rsidRPr="00D05DCD">
        <w:rPr>
          <w:rFonts w:eastAsia="MS Gothic"/>
          <w:sz w:val="28"/>
          <w:szCs w:val="28"/>
          <w:lang w:val="fr-CH"/>
        </w:rPr>
        <w:fldChar w:fldCharType="separate"/>
      </w:r>
      <w:r w:rsidR="00E5254C" w:rsidRPr="00D05DCD">
        <w:rPr>
          <w:rFonts w:eastAsia="MS Gothic"/>
          <w:sz w:val="28"/>
          <w:szCs w:val="28"/>
          <w:lang w:val="fr-CH"/>
        </w:rPr>
        <w:t>     </w:t>
      </w:r>
      <w:r w:rsidR="00E5254C" w:rsidRPr="00D05DCD">
        <w:rPr>
          <w:rFonts w:eastAsia="MS Gothic"/>
          <w:sz w:val="28"/>
          <w:szCs w:val="28"/>
          <w:lang w:val="fr-CH"/>
        </w:rPr>
        <w:fldChar w:fldCharType="end"/>
      </w:r>
      <w:bookmarkEnd w:id="3"/>
      <w:r w:rsidR="00E5254C" w:rsidRPr="00D05DCD">
        <w:rPr>
          <w:rFonts w:eastAsia="MS Gothic"/>
          <w:sz w:val="28"/>
          <w:szCs w:val="28"/>
          <w:lang w:val="fr-CH"/>
        </w:rPr>
        <w:t xml:space="preserve"> taux d’activité approximatif en %)</w:t>
      </w:r>
    </w:p>
    <w:p w:rsidR="00B74966" w:rsidRPr="00D05DCD" w:rsidRDefault="008F059A" w:rsidP="008536E9">
      <w:pPr>
        <w:spacing w:line="360" w:lineRule="auto"/>
        <w:rPr>
          <w:sz w:val="28"/>
          <w:szCs w:val="28"/>
          <w:lang w:val="fr-CH"/>
        </w:rPr>
      </w:pP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165575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4C"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="00E5254C" w:rsidRPr="00D05DCD">
        <w:rPr>
          <w:rFonts w:eastAsia="MS Gothic"/>
          <w:sz w:val="28"/>
          <w:szCs w:val="28"/>
          <w:lang w:val="fr-CH"/>
        </w:rPr>
        <w:t xml:space="preserve"> Frais de matériel (max. 20 000 CHF) ou max. 25% du montant total de 80 000 CHF</w:t>
      </w:r>
    </w:p>
    <w:p w:rsidR="00362B6E" w:rsidRPr="00D05DCD" w:rsidRDefault="008F059A" w:rsidP="008536E9">
      <w:pPr>
        <w:spacing w:line="360" w:lineRule="auto"/>
        <w:rPr>
          <w:sz w:val="28"/>
          <w:szCs w:val="28"/>
          <w:lang w:val="fr-CH"/>
        </w:rPr>
      </w:pP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160788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4C"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="00E5254C" w:rsidRPr="00D05DCD">
        <w:rPr>
          <w:rFonts w:eastAsia="MS Gothic"/>
          <w:sz w:val="28"/>
          <w:szCs w:val="28"/>
          <w:lang w:val="fr-CH"/>
        </w:rPr>
        <w:t xml:space="preserve"> Autres </w:t>
      </w:r>
      <w:r w:rsidR="00E5254C" w:rsidRPr="00D05DCD">
        <w:rPr>
          <w:rFonts w:eastAsia="MS Gothic"/>
          <w:sz w:val="28"/>
          <w:szCs w:val="28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E5254C" w:rsidRPr="00D05DCD">
        <w:rPr>
          <w:rFonts w:eastAsia="MS Gothic"/>
          <w:sz w:val="28"/>
          <w:szCs w:val="28"/>
          <w:lang w:val="fr-CH"/>
        </w:rPr>
        <w:instrText xml:space="preserve"> FORMTEXT </w:instrText>
      </w:r>
      <w:r w:rsidR="00E5254C" w:rsidRPr="00D05DCD">
        <w:rPr>
          <w:rFonts w:eastAsia="MS Gothic"/>
          <w:sz w:val="28"/>
          <w:szCs w:val="28"/>
          <w:lang w:val="fr-CH"/>
        </w:rPr>
      </w:r>
      <w:r w:rsidR="00E5254C" w:rsidRPr="00D05DCD">
        <w:rPr>
          <w:rFonts w:eastAsia="MS Gothic"/>
          <w:sz w:val="28"/>
          <w:szCs w:val="28"/>
          <w:lang w:val="fr-CH"/>
        </w:rPr>
        <w:fldChar w:fldCharType="separate"/>
      </w:r>
      <w:r w:rsidR="00E5254C" w:rsidRPr="00D05DCD">
        <w:rPr>
          <w:rFonts w:eastAsia="MS Gothic"/>
          <w:sz w:val="28"/>
          <w:szCs w:val="28"/>
          <w:lang w:val="fr-CH"/>
        </w:rPr>
        <w:t>     </w:t>
      </w:r>
      <w:r w:rsidR="00E5254C" w:rsidRPr="00D05DCD">
        <w:rPr>
          <w:rFonts w:eastAsia="MS Gothic"/>
          <w:sz w:val="28"/>
          <w:szCs w:val="28"/>
          <w:lang w:val="fr-CH"/>
        </w:rPr>
        <w:fldChar w:fldCharType="end"/>
      </w:r>
      <w:bookmarkEnd w:id="4"/>
    </w:p>
    <w:p w:rsidR="00362B6E" w:rsidRPr="00D05DCD" w:rsidRDefault="00362B6E" w:rsidP="008536E9">
      <w:pPr>
        <w:spacing w:line="360" w:lineRule="auto"/>
        <w:rPr>
          <w:sz w:val="16"/>
          <w:szCs w:val="16"/>
          <w:lang w:val="fr-CH"/>
        </w:rPr>
      </w:pPr>
    </w:p>
    <w:p w:rsidR="00362B6E" w:rsidRPr="00D05DCD" w:rsidRDefault="00E45F5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>Budget</w:t>
      </w:r>
      <w:r w:rsidRPr="00D05DCD">
        <w:rPr>
          <w:sz w:val="28"/>
          <w:szCs w:val="28"/>
          <w:lang w:val="fr-CH"/>
        </w:rPr>
        <w:t xml:space="preserve"> (veuillez convertir les montants en CHF)</w:t>
      </w:r>
    </w:p>
    <w:p w:rsidR="00E45F56" w:rsidRPr="00D05DCD" w:rsidRDefault="00E45F5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Devise (si autre que CHF)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E45F56" w:rsidRPr="00D05DCD" w:rsidRDefault="00E45F5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Coûts totaux du projet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 xml:space="preserve"> CHF</w:t>
      </w:r>
    </w:p>
    <w:p w:rsidR="00E45F56" w:rsidRPr="00D05DCD" w:rsidRDefault="00E45F5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Liste des postes principaux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 xml:space="preserve"> CHF</w:t>
      </w:r>
    </w:p>
    <w:p w:rsidR="00E45F56" w:rsidRPr="00D05DCD" w:rsidRDefault="00E45F56" w:rsidP="00854ADD">
      <w:pPr>
        <w:tabs>
          <w:tab w:val="left" w:pos="6379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bookmarkEnd w:id="5"/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 xml:space="preserve"> CHF</w:t>
      </w:r>
    </w:p>
    <w:p w:rsidR="00E45F56" w:rsidRPr="00D05DCD" w:rsidRDefault="00E45F56" w:rsidP="00854ADD">
      <w:pPr>
        <w:tabs>
          <w:tab w:val="left" w:pos="6379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 xml:space="preserve"> CHF</w:t>
      </w:r>
    </w:p>
    <w:p w:rsidR="00E45F56" w:rsidRPr="00D05DCD" w:rsidRDefault="00E45F56" w:rsidP="00854ADD">
      <w:pPr>
        <w:tabs>
          <w:tab w:val="left" w:pos="6379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 xml:space="preserve"> CHF</w:t>
      </w:r>
    </w:p>
    <w:p w:rsidR="00E45F56" w:rsidRPr="00D05DCD" w:rsidRDefault="00E45F56" w:rsidP="00854ADD">
      <w:pPr>
        <w:tabs>
          <w:tab w:val="left" w:pos="6379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 xml:space="preserve"> CHF</w:t>
      </w:r>
    </w:p>
    <w:p w:rsidR="00E45F56" w:rsidRPr="00D05DCD" w:rsidRDefault="00E45F56" w:rsidP="00854ADD">
      <w:pPr>
        <w:tabs>
          <w:tab w:val="left" w:pos="6379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 xml:space="preserve"> CHF</w:t>
      </w:r>
    </w:p>
    <w:p w:rsidR="00E45F56" w:rsidRPr="00D05DCD" w:rsidRDefault="00E45F56" w:rsidP="00854ADD">
      <w:pPr>
        <w:tabs>
          <w:tab w:val="left" w:pos="6379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 xml:space="preserve"> CHF</w:t>
      </w:r>
    </w:p>
    <w:p w:rsidR="00E45F56" w:rsidRPr="00D05DCD" w:rsidRDefault="00E45F56" w:rsidP="000D4C41">
      <w:pPr>
        <w:tabs>
          <w:tab w:val="left" w:pos="6379"/>
        </w:tabs>
        <w:spacing w:line="360" w:lineRule="auto"/>
        <w:rPr>
          <w:sz w:val="28"/>
          <w:szCs w:val="28"/>
          <w:u w:val="single"/>
          <w:lang w:val="fr-CH"/>
        </w:rPr>
      </w:pPr>
      <w:r w:rsidRPr="00D05DCD">
        <w:rPr>
          <w:sz w:val="28"/>
          <w:szCs w:val="28"/>
          <w:lang w:val="fr-CH"/>
        </w:rPr>
        <w:t>Montant total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u w:val="single"/>
          <w:lang w:val="fr-CH"/>
        </w:rPr>
        <w:t>     </w:t>
      </w:r>
      <w:r w:rsidRPr="00D05DCD">
        <w:rPr>
          <w:sz w:val="28"/>
          <w:szCs w:val="28"/>
          <w:u w:val="single"/>
          <w:lang w:val="fr-CH"/>
        </w:rPr>
        <w:fldChar w:fldCharType="end"/>
      </w:r>
      <w:r w:rsidRPr="00D05DCD">
        <w:rPr>
          <w:sz w:val="28"/>
          <w:szCs w:val="28"/>
          <w:u w:val="single"/>
          <w:lang w:val="fr-CH"/>
        </w:rPr>
        <w:t xml:space="preserve"> CHF</w:t>
      </w:r>
    </w:p>
    <w:p w:rsidR="00E45F56" w:rsidRPr="00D05DCD" w:rsidRDefault="00E45F5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br w:type="page"/>
      </w:r>
    </w:p>
    <w:p w:rsidR="00E45F56" w:rsidRPr="00D05DCD" w:rsidRDefault="00854ADD" w:rsidP="008536E9">
      <w:pPr>
        <w:spacing w:line="360" w:lineRule="auto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lastRenderedPageBreak/>
        <w:t>Références</w:t>
      </w:r>
    </w:p>
    <w:p w:rsidR="00854ADD" w:rsidRPr="00D05DCD" w:rsidRDefault="00854AD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Lettre de recommandation du/de la directeur/trice de la clinique (obligatoire)</w:t>
      </w:r>
    </w:p>
    <w:p w:rsidR="0061790D" w:rsidRPr="00D05DC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 xml:space="preserve">Nom : 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1790D" w:rsidRPr="00D05DC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 xml:space="preserve">Prénom : 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1790D" w:rsidRPr="00D05DC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Clinique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1790D" w:rsidRPr="00D05DCD" w:rsidRDefault="0061790D" w:rsidP="0061790D">
      <w:pPr>
        <w:tabs>
          <w:tab w:val="left" w:pos="1560"/>
        </w:tabs>
        <w:spacing w:line="360" w:lineRule="auto"/>
        <w:rPr>
          <w:sz w:val="16"/>
          <w:szCs w:val="16"/>
          <w:lang w:val="fr-CH"/>
        </w:rPr>
      </w:pPr>
    </w:p>
    <w:p w:rsidR="0061790D" w:rsidRPr="00D05DC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Lettre de référence (facultative)</w:t>
      </w:r>
    </w:p>
    <w:p w:rsidR="0061790D" w:rsidRPr="00D05DC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Nom :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1790D" w:rsidRPr="00D05DC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Prénom :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1790D" w:rsidRPr="00D05DC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Université :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1790D" w:rsidRPr="00D05DCD" w:rsidRDefault="0061790D" w:rsidP="0061790D">
      <w:pPr>
        <w:tabs>
          <w:tab w:val="left" w:pos="1560"/>
        </w:tabs>
        <w:spacing w:line="360" w:lineRule="auto"/>
        <w:rPr>
          <w:sz w:val="16"/>
          <w:szCs w:val="16"/>
          <w:lang w:val="fr-CH"/>
        </w:rPr>
      </w:pPr>
    </w:p>
    <w:p w:rsidR="0061790D" w:rsidRPr="00D05DCD" w:rsidRDefault="0061790D" w:rsidP="0061790D">
      <w:pPr>
        <w:tabs>
          <w:tab w:val="left" w:pos="1560"/>
        </w:tabs>
        <w:spacing w:line="360" w:lineRule="auto"/>
        <w:jc w:val="both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Nom :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1790D" w:rsidRPr="00D05DCD" w:rsidRDefault="0061790D" w:rsidP="0061790D">
      <w:pPr>
        <w:tabs>
          <w:tab w:val="left" w:pos="1560"/>
        </w:tabs>
        <w:spacing w:line="360" w:lineRule="auto"/>
        <w:jc w:val="both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Prénom :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1790D" w:rsidRPr="00D05DCD" w:rsidRDefault="0061790D" w:rsidP="0061790D">
      <w:pPr>
        <w:tabs>
          <w:tab w:val="left" w:pos="1560"/>
        </w:tabs>
        <w:spacing w:line="360" w:lineRule="auto"/>
        <w:jc w:val="both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Université :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1790D" w:rsidRPr="00D05DCD" w:rsidRDefault="0061790D" w:rsidP="0061790D">
      <w:pPr>
        <w:tabs>
          <w:tab w:val="left" w:pos="1560"/>
        </w:tabs>
        <w:spacing w:line="360" w:lineRule="auto"/>
        <w:jc w:val="both"/>
        <w:rPr>
          <w:sz w:val="16"/>
          <w:szCs w:val="16"/>
          <w:lang w:val="fr-CH"/>
        </w:rPr>
      </w:pPr>
    </w:p>
    <w:p w:rsidR="0061790D" w:rsidRPr="00D05DCD" w:rsidRDefault="0061790D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>Signature du/de la candidat-e</w:t>
      </w:r>
    </w:p>
    <w:p w:rsidR="0061790D" w:rsidRPr="00D05DCD" w:rsidRDefault="0061790D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fr-CH"/>
        </w:rPr>
      </w:pPr>
    </w:p>
    <w:p w:rsidR="00B153C2" w:rsidRPr="00D05DCD" w:rsidRDefault="00B153C2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fr-CH"/>
        </w:rPr>
      </w:pPr>
    </w:p>
    <w:p w:rsidR="0061790D" w:rsidRPr="00D05DCD" w:rsidRDefault="0061790D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u w:val="single"/>
          <w:lang w:val="fr-CH"/>
        </w:rPr>
      </w:pPr>
      <w:r w:rsidRPr="00D05DCD">
        <w:rPr>
          <w:b/>
          <w:bCs/>
          <w:sz w:val="28"/>
          <w:szCs w:val="28"/>
          <w:u w:val="single"/>
          <w:lang w:val="fr-CH"/>
        </w:rPr>
        <w:lastRenderedPageBreak/>
        <w:tab/>
      </w:r>
      <w:r w:rsidRPr="00D05DCD">
        <w:rPr>
          <w:b/>
          <w:bCs/>
          <w:sz w:val="28"/>
          <w:szCs w:val="28"/>
          <w:u w:val="single"/>
          <w:lang w:val="fr-CH"/>
        </w:rPr>
        <w:tab/>
      </w:r>
      <w:r w:rsidRPr="00D05DCD">
        <w:rPr>
          <w:b/>
          <w:bCs/>
          <w:sz w:val="28"/>
          <w:szCs w:val="28"/>
          <w:u w:val="single"/>
          <w:lang w:val="fr-CH"/>
        </w:rPr>
        <w:tab/>
      </w:r>
      <w:r w:rsidRPr="00D05DCD">
        <w:rPr>
          <w:b/>
          <w:bCs/>
          <w:sz w:val="28"/>
          <w:szCs w:val="28"/>
          <w:u w:val="single"/>
          <w:lang w:val="fr-CH"/>
        </w:rPr>
        <w:tab/>
      </w:r>
      <w:r w:rsidRPr="00D05DCD">
        <w:rPr>
          <w:b/>
          <w:bCs/>
          <w:sz w:val="28"/>
          <w:szCs w:val="28"/>
          <w:u w:val="single"/>
          <w:lang w:val="fr-CH"/>
        </w:rPr>
        <w:tab/>
      </w:r>
    </w:p>
    <w:p w:rsidR="0061790D" w:rsidRPr="00D05DCD" w:rsidRDefault="0061790D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u w:val="single"/>
          <w:lang w:val="fr-CH"/>
        </w:rPr>
      </w:pPr>
    </w:p>
    <w:p w:rsidR="00B153C2" w:rsidRPr="00D05DCD" w:rsidRDefault="00B153C2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u w:val="single"/>
          <w:lang w:val="fr-CH"/>
        </w:rPr>
      </w:pPr>
    </w:p>
    <w:p w:rsidR="0061790D" w:rsidRPr="00D05DCD" w:rsidRDefault="0061790D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>Remarque</w:t>
      </w:r>
    </w:p>
    <w:p w:rsidR="0061790D" w:rsidRPr="00D05DCD" w:rsidRDefault="0061790D" w:rsidP="00B153C2">
      <w:pPr>
        <w:tabs>
          <w:tab w:val="left" w:pos="1560"/>
        </w:tabs>
        <w:spacing w:line="360" w:lineRule="auto"/>
        <w:rPr>
          <w:sz w:val="24"/>
          <w:szCs w:val="24"/>
          <w:lang w:val="fr-CH"/>
        </w:rPr>
      </w:pPr>
      <w:r w:rsidRPr="00D05DCD">
        <w:rPr>
          <w:sz w:val="24"/>
          <w:szCs w:val="24"/>
          <w:lang w:val="fr-CH"/>
        </w:rPr>
        <w:t xml:space="preserve">Veuillez envoyer votre demande et le dossier de projet complet dans un seul fichier PDF à </w:t>
      </w:r>
      <w:hyperlink r:id="rId8" w:history="1">
        <w:r w:rsidRPr="00D05DCD">
          <w:rPr>
            <w:rStyle w:val="Hyperlink"/>
            <w:sz w:val="24"/>
            <w:szCs w:val="24"/>
            <w:lang w:val="fr-CH"/>
          </w:rPr>
          <w:t>sekretariat@sggg.ch</w:t>
        </w:r>
      </w:hyperlink>
      <w:r w:rsidRPr="00D05DCD">
        <w:rPr>
          <w:sz w:val="24"/>
          <w:szCs w:val="24"/>
          <w:lang w:val="fr-CH"/>
        </w:rPr>
        <w:t xml:space="preserve"> et envoyer la demande signée par poste à : SSGO gynécologie suisse, Altenbergstrasse 29, Case postale 868, 3000 Berne 8</w:t>
      </w:r>
    </w:p>
    <w:sectPr w:rsidR="0061790D" w:rsidRPr="00D05DCD" w:rsidSect="00AF64B7">
      <w:headerReference w:type="default" r:id="rId9"/>
      <w:footerReference w:type="default" r:id="rId10"/>
      <w:pgSz w:w="11906" w:h="16838"/>
      <w:pgMar w:top="2098" w:right="1134" w:bottom="113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5D" w:rsidRDefault="00ED115D">
      <w:r>
        <w:separator/>
      </w:r>
    </w:p>
  </w:endnote>
  <w:endnote w:type="continuationSeparator" w:id="0">
    <w:p w:rsidR="00ED115D" w:rsidRDefault="00ED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C8" w:rsidRDefault="002D3D47" w:rsidP="002D3D47">
    <w:pPr>
      <w:pStyle w:val="Fuzeile"/>
      <w:tabs>
        <w:tab w:val="clear" w:pos="4536"/>
        <w:tab w:val="left" w:pos="1985"/>
        <w:tab w:val="left" w:pos="3402"/>
      </w:tabs>
      <w:ind w:left="1985"/>
      <w:rPr>
        <w:sz w:val="18"/>
      </w:rPr>
    </w:pPr>
    <w:r>
      <w:rPr>
        <w:sz w:val="18"/>
        <w:lang w:val="fr-CH"/>
      </w:rPr>
      <w:t xml:space="preserve">               Sekretariat SSGG, Altenbergstrasse 29, Postfach 686, 3000 Bern 8</w:t>
    </w:r>
  </w:p>
  <w:p w:rsidR="00AD11DC" w:rsidRDefault="002D3D47" w:rsidP="002D3D47">
    <w:pPr>
      <w:pStyle w:val="Fuzeile"/>
      <w:tabs>
        <w:tab w:val="clear" w:pos="4536"/>
        <w:tab w:val="left" w:pos="1985"/>
        <w:tab w:val="left" w:pos="3402"/>
      </w:tabs>
      <w:ind w:left="1985"/>
      <w:rPr>
        <w:sz w:val="18"/>
      </w:rPr>
    </w:pPr>
    <w:r>
      <w:rPr>
        <w:sz w:val="18"/>
        <w:lang w:val="fr-CH"/>
      </w:rPr>
      <w:t xml:space="preserve">                             Tel +41 (0) 31 313 88 55  Fax +41 (0) 31 313 88 99</w:t>
    </w:r>
  </w:p>
  <w:p w:rsidR="00AD11DC" w:rsidRDefault="002D3D47" w:rsidP="002D3D47">
    <w:pPr>
      <w:pStyle w:val="Fuzeile"/>
      <w:tabs>
        <w:tab w:val="clear" w:pos="4536"/>
        <w:tab w:val="left" w:pos="1985"/>
        <w:tab w:val="left" w:pos="3402"/>
      </w:tabs>
      <w:ind w:left="1985"/>
      <w:rPr>
        <w:sz w:val="18"/>
      </w:rPr>
    </w:pPr>
    <w:r>
      <w:rPr>
        <w:sz w:val="18"/>
        <w:lang w:val="fr-CH"/>
      </w:rPr>
      <w:t xml:space="preserve">                                                         </w:t>
    </w:r>
    <w:hyperlink r:id="rId1" w:history="1">
      <w:r>
        <w:rPr>
          <w:rStyle w:val="Hyperlink"/>
          <w:sz w:val="18"/>
          <w:lang w:val="fr-CH"/>
        </w:rPr>
        <w:t>sekretariat@sggg.ch</w:t>
      </w:r>
    </w:hyperlink>
  </w:p>
  <w:p w:rsidR="00AD11DC" w:rsidRDefault="002D3D47" w:rsidP="002D3D47">
    <w:pPr>
      <w:pStyle w:val="Fuzeile"/>
      <w:tabs>
        <w:tab w:val="clear" w:pos="4536"/>
        <w:tab w:val="left" w:pos="1985"/>
        <w:tab w:val="left" w:pos="3402"/>
      </w:tabs>
      <w:ind w:left="1985"/>
      <w:rPr>
        <w:sz w:val="18"/>
      </w:rPr>
    </w:pPr>
    <w:r>
      <w:rPr>
        <w:sz w:val="18"/>
        <w:lang w:val="fr-CH"/>
      </w:rPr>
      <w:t xml:space="preserve">                                                               </w:t>
    </w:r>
    <w:hyperlink r:id="rId2" w:history="1">
      <w:r>
        <w:rPr>
          <w:rStyle w:val="Hyperlink"/>
          <w:sz w:val="18"/>
          <w:lang w:val="fr-CH"/>
        </w:rPr>
        <w:t>www.sggg.ch</w:t>
      </w:r>
    </w:hyperlink>
    <w:r>
      <w:rPr>
        <w:sz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5D" w:rsidRDefault="00ED115D">
      <w:r>
        <w:separator/>
      </w:r>
    </w:p>
  </w:footnote>
  <w:footnote w:type="continuationSeparator" w:id="0">
    <w:p w:rsidR="00ED115D" w:rsidRDefault="00ED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11" w:rsidRPr="008536E9" w:rsidRDefault="002D3D47" w:rsidP="00BB6A11">
    <w:pPr>
      <w:pStyle w:val="Kopfzeile"/>
      <w:rPr>
        <w:sz w:val="16"/>
        <w:szCs w:val="16"/>
      </w:rPr>
    </w:pPr>
    <w:r>
      <w:rPr>
        <w:sz w:val="16"/>
        <w:szCs w:val="16"/>
        <w:lang w:val="fr-CH"/>
      </w:rPr>
      <w:tab/>
      <w:t xml:space="preserve">                                    </w:t>
    </w:r>
    <w:r>
      <w:rPr>
        <w:sz w:val="16"/>
        <w:szCs w:val="16"/>
        <w:lang w:val="fr-CH"/>
      </w:rPr>
      <w:object w:dxaOrig="13888" w:dyaOrig="1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7.45pt;height:43.2pt">
          <v:imagedata r:id="rId1" o:title=""/>
        </v:shape>
        <o:OLEObject Type="Embed" ProgID="MSPhotoEd.3" ShapeID="_x0000_i1025" DrawAspect="Content" ObjectID="_160982100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528"/>
    <w:multiLevelType w:val="hybridMultilevel"/>
    <w:tmpl w:val="795E9686"/>
    <w:lvl w:ilvl="0" w:tplc="3EF0095C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D4C83"/>
    <w:multiLevelType w:val="hybridMultilevel"/>
    <w:tmpl w:val="58565EAC"/>
    <w:lvl w:ilvl="0" w:tplc="F62A49B6">
      <w:start w:val="3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721E5"/>
    <w:multiLevelType w:val="hybridMultilevel"/>
    <w:tmpl w:val="B3C405C0"/>
    <w:lvl w:ilvl="0" w:tplc="56545F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3EF0095C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A2443"/>
    <w:multiLevelType w:val="hybridMultilevel"/>
    <w:tmpl w:val="8F0C3654"/>
    <w:lvl w:ilvl="0" w:tplc="86F01F10">
      <w:start w:val="15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28"/>
    <w:rsid w:val="00037F8E"/>
    <w:rsid w:val="000A44A8"/>
    <w:rsid w:val="000D47F1"/>
    <w:rsid w:val="000D4C41"/>
    <w:rsid w:val="001028A2"/>
    <w:rsid w:val="0014110E"/>
    <w:rsid w:val="00154470"/>
    <w:rsid w:val="00183444"/>
    <w:rsid w:val="00191262"/>
    <w:rsid w:val="00195ED8"/>
    <w:rsid w:val="001A6872"/>
    <w:rsid w:val="001C0EEB"/>
    <w:rsid w:val="0025561A"/>
    <w:rsid w:val="00275680"/>
    <w:rsid w:val="00283DCA"/>
    <w:rsid w:val="002D090C"/>
    <w:rsid w:val="002D3D47"/>
    <w:rsid w:val="00315BE4"/>
    <w:rsid w:val="00317128"/>
    <w:rsid w:val="00324C97"/>
    <w:rsid w:val="00327F14"/>
    <w:rsid w:val="00331D76"/>
    <w:rsid w:val="00362B6E"/>
    <w:rsid w:val="003737B9"/>
    <w:rsid w:val="003939BE"/>
    <w:rsid w:val="003C263F"/>
    <w:rsid w:val="004059F7"/>
    <w:rsid w:val="004373BD"/>
    <w:rsid w:val="00445883"/>
    <w:rsid w:val="0046367D"/>
    <w:rsid w:val="004B4B9B"/>
    <w:rsid w:val="004B6F3F"/>
    <w:rsid w:val="004C73CD"/>
    <w:rsid w:val="004D7749"/>
    <w:rsid w:val="004F1EBC"/>
    <w:rsid w:val="00527F9B"/>
    <w:rsid w:val="00555545"/>
    <w:rsid w:val="00577140"/>
    <w:rsid w:val="005A0D45"/>
    <w:rsid w:val="005A7D7C"/>
    <w:rsid w:val="00607714"/>
    <w:rsid w:val="0061790D"/>
    <w:rsid w:val="006458B1"/>
    <w:rsid w:val="00666473"/>
    <w:rsid w:val="006705BB"/>
    <w:rsid w:val="00677E2B"/>
    <w:rsid w:val="0068220A"/>
    <w:rsid w:val="006829FE"/>
    <w:rsid w:val="00682DBB"/>
    <w:rsid w:val="00695468"/>
    <w:rsid w:val="006E6A2E"/>
    <w:rsid w:val="007A5922"/>
    <w:rsid w:val="007B5DE9"/>
    <w:rsid w:val="007C4B78"/>
    <w:rsid w:val="008034CA"/>
    <w:rsid w:val="0084099F"/>
    <w:rsid w:val="00843FB3"/>
    <w:rsid w:val="008526DD"/>
    <w:rsid w:val="008536E9"/>
    <w:rsid w:val="00854ADD"/>
    <w:rsid w:val="00856903"/>
    <w:rsid w:val="00873A71"/>
    <w:rsid w:val="008D3B20"/>
    <w:rsid w:val="008E4969"/>
    <w:rsid w:val="008F059A"/>
    <w:rsid w:val="008F4F15"/>
    <w:rsid w:val="009152C1"/>
    <w:rsid w:val="00932D21"/>
    <w:rsid w:val="009346C3"/>
    <w:rsid w:val="00937CC2"/>
    <w:rsid w:val="0094258C"/>
    <w:rsid w:val="009B030E"/>
    <w:rsid w:val="009B0361"/>
    <w:rsid w:val="009C036B"/>
    <w:rsid w:val="009C5123"/>
    <w:rsid w:val="009F7289"/>
    <w:rsid w:val="00A11242"/>
    <w:rsid w:val="00A154BC"/>
    <w:rsid w:val="00A2505F"/>
    <w:rsid w:val="00A25077"/>
    <w:rsid w:val="00AD11DC"/>
    <w:rsid w:val="00AF64B7"/>
    <w:rsid w:val="00B01235"/>
    <w:rsid w:val="00B153C2"/>
    <w:rsid w:val="00B446D5"/>
    <w:rsid w:val="00B74966"/>
    <w:rsid w:val="00B96528"/>
    <w:rsid w:val="00BB6A11"/>
    <w:rsid w:val="00BC1C1D"/>
    <w:rsid w:val="00BC548F"/>
    <w:rsid w:val="00BE3E01"/>
    <w:rsid w:val="00C109DD"/>
    <w:rsid w:val="00C27095"/>
    <w:rsid w:val="00C54CDF"/>
    <w:rsid w:val="00C5629C"/>
    <w:rsid w:val="00C82F3A"/>
    <w:rsid w:val="00CB66AF"/>
    <w:rsid w:val="00CC0CE8"/>
    <w:rsid w:val="00CD675D"/>
    <w:rsid w:val="00D05DCD"/>
    <w:rsid w:val="00D076C6"/>
    <w:rsid w:val="00D15173"/>
    <w:rsid w:val="00D44330"/>
    <w:rsid w:val="00D632DC"/>
    <w:rsid w:val="00D92F87"/>
    <w:rsid w:val="00E45F56"/>
    <w:rsid w:val="00E5254C"/>
    <w:rsid w:val="00E65CC1"/>
    <w:rsid w:val="00EB1C59"/>
    <w:rsid w:val="00EC25AD"/>
    <w:rsid w:val="00ED115D"/>
    <w:rsid w:val="00EE258A"/>
    <w:rsid w:val="00F16B41"/>
    <w:rsid w:val="00F274C8"/>
    <w:rsid w:val="00F32CF7"/>
    <w:rsid w:val="00F5215D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"/>
    </o:shapedefaults>
    <o:shapelayout v:ext="edit">
      <o:idmap v:ext="edit" data="1"/>
    </o:shapelayout>
  </w:shapeDefaults>
  <w:decimalSymbol w:val="."/>
  <w:listSeparator w:val=";"/>
  <w15:docId w15:val="{99A7C31D-1E25-47E4-B444-7A3435FA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3DCA"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rsid w:val="00283DCA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283DCA"/>
    <w:pPr>
      <w:keepNext/>
      <w:tabs>
        <w:tab w:val="center" w:pos="5103"/>
      </w:tabs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83D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3DCA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83DCA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2D090C"/>
    <w:rPr>
      <w:rFonts w:ascii="Tahoma" w:hAnsi="Tahoma" w:cs="Tahoma"/>
      <w:sz w:val="16"/>
      <w:szCs w:val="16"/>
    </w:rPr>
  </w:style>
  <w:style w:type="character" w:styleId="Hyperlink">
    <w:name w:val="Hyperlink"/>
    <w:rsid w:val="00682DB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151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853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gg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ggg.ch" TargetMode="External"/><Relationship Id="rId1" Type="http://schemas.openxmlformats.org/officeDocument/2006/relationships/hyperlink" Target="mailto:sekretariat@sgg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A753-D65E-4974-818C-40B144F9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E506F72.dotm</Template>
  <TotalTime>0</TotalTime>
  <Pages>6</Pages>
  <Words>635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 8280 Kreuzlingen</vt:lpstr>
    </vt:vector>
  </TitlesOfParts>
  <Company>Kantonsspital Schaffhausen</Company>
  <LinksUpToDate>false</LinksUpToDate>
  <CharactersWithSpaces>4633</CharactersWithSpaces>
  <SharedDoc>false</SharedDoc>
  <HLinks>
    <vt:vector size="12" baseType="variant"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http://www.sggg.ch/</vt:lpwstr>
      </vt:variant>
      <vt:variant>
        <vt:lpwstr/>
      </vt:variant>
      <vt:variant>
        <vt:i4>3211289</vt:i4>
      </vt:variant>
      <vt:variant>
        <vt:i4>3</vt:i4>
      </vt:variant>
      <vt:variant>
        <vt:i4>0</vt:i4>
      </vt:variant>
      <vt:variant>
        <vt:i4>5</vt:i4>
      </vt:variant>
      <vt:variant>
        <vt:lpwstr>mailto:sekretariat@sggg.ch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8280 Kreuzlingen</dc:title>
  <dc:subject/>
  <dc:creator>Thomas Eggimann</dc:creator>
  <cp:keywords/>
  <cp:lastModifiedBy>El Hamouri Sarah</cp:lastModifiedBy>
  <cp:revision>3</cp:revision>
  <cp:lastPrinted>2018-11-17T21:12:00Z</cp:lastPrinted>
  <dcterms:created xsi:type="dcterms:W3CDTF">2019-01-24T06:43:00Z</dcterms:created>
  <dcterms:modified xsi:type="dcterms:W3CDTF">2019-01-24T06:44:00Z</dcterms:modified>
</cp:coreProperties>
</file>